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813CD" w:rsidRPr="00247B54" w:rsidTr="00551030">
        <w:tc>
          <w:tcPr>
            <w:tcW w:w="9923" w:type="dxa"/>
          </w:tcPr>
          <w:p w:rsidR="00E813CD" w:rsidRPr="00551030" w:rsidRDefault="00087E6C" w:rsidP="00E813CD">
            <w:pPr>
              <w:ind w:left="4536" w:firstLine="0"/>
              <w:outlineLvl w:val="0"/>
              <w:rPr>
                <w:lang w:val="en-US"/>
              </w:rPr>
            </w:pPr>
            <w:r w:rsidRPr="00087E6C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11" o:title=""/>
                </v:shape>
              </w:pict>
            </w:r>
          </w:p>
          <w:p w:rsidR="00E813CD" w:rsidRPr="00551030" w:rsidRDefault="00E813CD" w:rsidP="00E813C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E813CD" w:rsidRPr="00551030" w:rsidRDefault="00E813CD" w:rsidP="00E813CD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813CD" w:rsidRPr="00551030" w:rsidRDefault="00E813CD" w:rsidP="00E813C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813CD" w:rsidRPr="00551030" w:rsidRDefault="00E813CD" w:rsidP="00E813CD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813CD" w:rsidRPr="00551030" w:rsidRDefault="00E813CD" w:rsidP="00E813CD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E813CD" w:rsidRPr="00E87E50" w:rsidRDefault="00E813CD" w:rsidP="00E813C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D536B4">
              <w:rPr>
                <w:u w:val="single"/>
              </w:rPr>
              <w:t>25.12.2013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D536B4">
              <w:rPr>
                <w:u w:val="single"/>
              </w:rPr>
              <w:t>12275</w:t>
            </w:r>
            <w:r w:rsidRPr="00551030">
              <w:rPr>
                <w:u w:val="single"/>
              </w:rPr>
              <w:tab/>
            </w:r>
          </w:p>
          <w:p w:rsidR="00E813CD" w:rsidRPr="00E87E50" w:rsidRDefault="00E813CD" w:rsidP="00E813CD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38"/>
      </w:tblGrid>
      <w:tr w:rsidR="00092A0A" w:rsidRPr="00E813CD" w:rsidTr="009E2308">
        <w:trPr>
          <w:trHeight w:val="583"/>
        </w:trPr>
        <w:tc>
          <w:tcPr>
            <w:tcW w:w="6238" w:type="dxa"/>
          </w:tcPr>
          <w:p w:rsidR="00092A0A" w:rsidRPr="00E813CD" w:rsidRDefault="00092A0A" w:rsidP="009E2308">
            <w:pPr>
              <w:ind w:firstLine="0"/>
              <w:rPr>
                <w:szCs w:val="28"/>
              </w:rPr>
            </w:pPr>
            <w:r w:rsidRPr="00E813CD">
              <w:rPr>
                <w:szCs w:val="28"/>
              </w:rPr>
              <w:t xml:space="preserve">Об утверждении проекта </w:t>
            </w:r>
            <w:r w:rsidR="005F72B0" w:rsidRPr="00E813CD">
              <w:rPr>
                <w:szCs w:val="28"/>
              </w:rPr>
              <w:t>межевания застроенной территории в границах пер. 1-го Серафимовича, ул.</w:t>
            </w:r>
            <w:r w:rsidR="009E2308" w:rsidRPr="00E813CD">
              <w:rPr>
                <w:szCs w:val="28"/>
              </w:rPr>
              <w:t xml:space="preserve"> </w:t>
            </w:r>
            <w:r w:rsidR="005F72B0" w:rsidRPr="00E813CD">
              <w:rPr>
                <w:szCs w:val="28"/>
              </w:rPr>
              <w:t>Серафимовича в Ленинском районе в гран</w:t>
            </w:r>
            <w:r w:rsidR="005F72B0" w:rsidRPr="00E813CD">
              <w:rPr>
                <w:szCs w:val="28"/>
              </w:rPr>
              <w:t>и</w:t>
            </w:r>
            <w:r w:rsidR="005F72B0" w:rsidRPr="00E813CD">
              <w:rPr>
                <w:szCs w:val="28"/>
              </w:rPr>
              <w:t>цах проекта планировки центральной части Л</w:t>
            </w:r>
            <w:r w:rsidR="005F72B0" w:rsidRPr="00E813CD">
              <w:rPr>
                <w:szCs w:val="28"/>
              </w:rPr>
              <w:t>е</w:t>
            </w:r>
            <w:r w:rsidR="005F72B0" w:rsidRPr="00E813CD">
              <w:rPr>
                <w:szCs w:val="28"/>
              </w:rPr>
              <w:t>нинского района</w:t>
            </w:r>
          </w:p>
        </w:tc>
      </w:tr>
    </w:tbl>
    <w:p w:rsidR="00092A0A" w:rsidRPr="00E813CD" w:rsidRDefault="00092A0A" w:rsidP="009E2308">
      <w:pPr>
        <w:tabs>
          <w:tab w:val="left" w:pos="360"/>
        </w:tabs>
        <w:contextualSpacing/>
        <w:rPr>
          <w:szCs w:val="28"/>
        </w:rPr>
      </w:pPr>
    </w:p>
    <w:p w:rsidR="00092A0A" w:rsidRPr="00E813CD" w:rsidRDefault="00092A0A" w:rsidP="009E2308">
      <w:pPr>
        <w:tabs>
          <w:tab w:val="left" w:pos="360"/>
        </w:tabs>
        <w:contextualSpacing/>
        <w:rPr>
          <w:szCs w:val="28"/>
        </w:rPr>
      </w:pPr>
    </w:p>
    <w:p w:rsidR="00092A0A" w:rsidRPr="00E813CD" w:rsidRDefault="00092A0A" w:rsidP="009E2308">
      <w:pPr>
        <w:pStyle w:val="S2"/>
        <w:spacing w:line="240" w:lineRule="atLeast"/>
        <w:rPr>
          <w:szCs w:val="28"/>
        </w:rPr>
      </w:pPr>
      <w:r w:rsidRPr="00E813CD">
        <w:rPr>
          <w:szCs w:val="28"/>
        </w:rPr>
        <w:t>В целях выделения элементов планировочной структуры, установления п</w:t>
      </w:r>
      <w:r w:rsidRPr="00E813CD">
        <w:rPr>
          <w:szCs w:val="28"/>
        </w:rPr>
        <w:t>а</w:t>
      </w:r>
      <w:r w:rsidRPr="00E813CD">
        <w:rPr>
          <w:szCs w:val="28"/>
        </w:rPr>
        <w:t>раметров планируемого развития элементов планировочной структуры, с учетом заключения по результатам публичных слушаний, в соответствии с Градостро</w:t>
      </w:r>
      <w:r w:rsidRPr="00E813CD">
        <w:rPr>
          <w:szCs w:val="28"/>
        </w:rPr>
        <w:t>и</w:t>
      </w:r>
      <w:r w:rsidRPr="00E813CD">
        <w:rPr>
          <w:szCs w:val="28"/>
        </w:rPr>
        <w:t>тельным кодексом Российской Федерации, решением Совета депутатов города Новосибирска от 21.05.2008 № 966 «О Порядке подготовки документации по пл</w:t>
      </w:r>
      <w:r w:rsidRPr="00E813CD">
        <w:rPr>
          <w:szCs w:val="28"/>
        </w:rPr>
        <w:t>а</w:t>
      </w:r>
      <w:r w:rsidRPr="00E813CD">
        <w:rPr>
          <w:szCs w:val="28"/>
        </w:rPr>
        <w:t xml:space="preserve">нировке территории города Новосибирска», </w:t>
      </w:r>
      <w:r w:rsidR="00B9066C" w:rsidRPr="00E813CD">
        <w:rPr>
          <w:szCs w:val="28"/>
        </w:rPr>
        <w:t>постановлением мэрии города Нов</w:t>
      </w:r>
      <w:r w:rsidR="00B9066C" w:rsidRPr="00E813CD">
        <w:rPr>
          <w:szCs w:val="28"/>
        </w:rPr>
        <w:t>о</w:t>
      </w:r>
      <w:r w:rsidR="00B9066C" w:rsidRPr="00E813CD">
        <w:rPr>
          <w:szCs w:val="28"/>
        </w:rPr>
        <w:t xml:space="preserve">сибирска </w:t>
      </w:r>
      <w:r w:rsidR="005F72B0" w:rsidRPr="00E813CD">
        <w:rPr>
          <w:szCs w:val="28"/>
        </w:rPr>
        <w:t xml:space="preserve">от </w:t>
      </w:r>
      <w:r w:rsidR="002D0D97" w:rsidRPr="00E813CD">
        <w:rPr>
          <w:szCs w:val="28"/>
        </w:rPr>
        <w:t xml:space="preserve">22.10.2013 </w:t>
      </w:r>
      <w:r w:rsidR="005F72B0" w:rsidRPr="00E813CD">
        <w:rPr>
          <w:szCs w:val="28"/>
        </w:rPr>
        <w:t xml:space="preserve">№ </w:t>
      </w:r>
      <w:r w:rsidR="002D0D97" w:rsidRPr="00E813CD">
        <w:rPr>
          <w:szCs w:val="28"/>
        </w:rPr>
        <w:t>10009</w:t>
      </w:r>
      <w:r w:rsidR="005F72B0" w:rsidRPr="00E813CD">
        <w:rPr>
          <w:szCs w:val="28"/>
        </w:rPr>
        <w:t xml:space="preserve"> «Об утверждении проекта планировки централ</w:t>
      </w:r>
      <w:r w:rsidR="005F72B0" w:rsidRPr="00E813CD">
        <w:rPr>
          <w:szCs w:val="28"/>
        </w:rPr>
        <w:t>ь</w:t>
      </w:r>
      <w:r w:rsidR="005F72B0" w:rsidRPr="00E813CD">
        <w:rPr>
          <w:szCs w:val="28"/>
        </w:rPr>
        <w:t>ной части Ленинского района»</w:t>
      </w:r>
    </w:p>
    <w:p w:rsidR="00092A0A" w:rsidRPr="00E813CD" w:rsidRDefault="00092A0A" w:rsidP="009E2308">
      <w:pPr>
        <w:pStyle w:val="S2"/>
        <w:spacing w:line="240" w:lineRule="atLeast"/>
        <w:ind w:firstLine="0"/>
        <w:rPr>
          <w:szCs w:val="28"/>
        </w:rPr>
      </w:pPr>
      <w:r w:rsidRPr="00E813CD">
        <w:rPr>
          <w:szCs w:val="28"/>
        </w:rPr>
        <w:t>ПОСТАНОВЛЯЮ:</w:t>
      </w:r>
    </w:p>
    <w:p w:rsidR="00092A0A" w:rsidRPr="00E813CD" w:rsidRDefault="00092A0A" w:rsidP="009E2308">
      <w:pPr>
        <w:pStyle w:val="S2"/>
        <w:spacing w:line="240" w:lineRule="atLeast"/>
        <w:rPr>
          <w:szCs w:val="28"/>
        </w:rPr>
      </w:pPr>
      <w:r w:rsidRPr="00E813CD">
        <w:rPr>
          <w:szCs w:val="28"/>
        </w:rPr>
        <w:t xml:space="preserve">1. Утвердить </w:t>
      </w:r>
      <w:r w:rsidRPr="00E813CD">
        <w:rPr>
          <w:bCs/>
          <w:iCs/>
          <w:szCs w:val="28"/>
        </w:rPr>
        <w:t xml:space="preserve">проект </w:t>
      </w:r>
      <w:r w:rsidR="00B9066C" w:rsidRPr="00E813CD">
        <w:rPr>
          <w:szCs w:val="28"/>
        </w:rPr>
        <w:t xml:space="preserve">межевания </w:t>
      </w:r>
      <w:r w:rsidR="005F72B0" w:rsidRPr="00E813CD">
        <w:rPr>
          <w:szCs w:val="28"/>
        </w:rPr>
        <w:t xml:space="preserve">застроенной территории в границах </w:t>
      </w:r>
      <w:r w:rsidR="00E813CD">
        <w:rPr>
          <w:szCs w:val="28"/>
        </w:rPr>
        <w:br/>
      </w:r>
      <w:r w:rsidR="005F72B0" w:rsidRPr="00E813CD">
        <w:rPr>
          <w:szCs w:val="28"/>
        </w:rPr>
        <w:t>пер.</w:t>
      </w:r>
      <w:r w:rsidR="00E813CD">
        <w:rPr>
          <w:szCs w:val="28"/>
        </w:rPr>
        <w:t xml:space="preserve"> </w:t>
      </w:r>
      <w:r w:rsidR="005F72B0" w:rsidRPr="00E813CD">
        <w:rPr>
          <w:szCs w:val="28"/>
        </w:rPr>
        <w:t>1-го</w:t>
      </w:r>
      <w:r w:rsidR="000A4E55" w:rsidRPr="00E813CD">
        <w:rPr>
          <w:szCs w:val="28"/>
        </w:rPr>
        <w:t xml:space="preserve"> </w:t>
      </w:r>
      <w:r w:rsidR="005F72B0" w:rsidRPr="00E813CD">
        <w:rPr>
          <w:szCs w:val="28"/>
        </w:rPr>
        <w:t>Серафимовича, ул. Серафимовича в Ленинском районе в границах пр</w:t>
      </w:r>
      <w:r w:rsidR="005F72B0" w:rsidRPr="00E813CD">
        <w:rPr>
          <w:szCs w:val="28"/>
        </w:rPr>
        <w:t>о</w:t>
      </w:r>
      <w:r w:rsidR="005F72B0" w:rsidRPr="00E813CD">
        <w:rPr>
          <w:szCs w:val="28"/>
        </w:rPr>
        <w:t>екта планировки центральной части Ленинского района</w:t>
      </w:r>
      <w:r w:rsidR="00B9066C" w:rsidRPr="00E813CD">
        <w:rPr>
          <w:szCs w:val="28"/>
        </w:rPr>
        <w:t xml:space="preserve"> </w:t>
      </w:r>
      <w:r w:rsidRPr="00E813CD">
        <w:rPr>
          <w:szCs w:val="28"/>
        </w:rPr>
        <w:t>(приложение).</w:t>
      </w:r>
    </w:p>
    <w:p w:rsidR="00092A0A" w:rsidRPr="00E813CD" w:rsidRDefault="00092A0A" w:rsidP="009E2308">
      <w:pPr>
        <w:pStyle w:val="S2"/>
        <w:spacing w:line="240" w:lineRule="atLeast"/>
        <w:rPr>
          <w:szCs w:val="28"/>
        </w:rPr>
      </w:pPr>
      <w:r w:rsidRPr="00E813CD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Новосибирска.</w:t>
      </w:r>
    </w:p>
    <w:p w:rsidR="00092A0A" w:rsidRPr="00E813CD" w:rsidRDefault="00092A0A" w:rsidP="009E2308">
      <w:pPr>
        <w:pStyle w:val="S2"/>
        <w:spacing w:line="240" w:lineRule="atLeast"/>
        <w:rPr>
          <w:szCs w:val="28"/>
        </w:rPr>
      </w:pPr>
      <w:r w:rsidRPr="00E813CD">
        <w:rPr>
          <w:szCs w:val="28"/>
        </w:rPr>
        <w:t>3. Департаменту информационной политики мэрии города Новосибирска в течение семи дней обеспечить опубликование постановления в установленном порядке.</w:t>
      </w:r>
    </w:p>
    <w:p w:rsidR="00092A0A" w:rsidRPr="00E813CD" w:rsidRDefault="00092A0A" w:rsidP="009E2308">
      <w:pPr>
        <w:pStyle w:val="S2"/>
        <w:spacing w:line="240" w:lineRule="atLeast"/>
        <w:rPr>
          <w:szCs w:val="28"/>
        </w:rPr>
      </w:pPr>
      <w:r w:rsidRPr="00E813CD">
        <w:rPr>
          <w:szCs w:val="28"/>
        </w:rPr>
        <w:t>4.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92A0A" w:rsidRPr="00E813CD" w:rsidTr="001023A8">
        <w:trPr>
          <w:trHeight w:val="567"/>
        </w:trPr>
        <w:tc>
          <w:tcPr>
            <w:tcW w:w="6946" w:type="dxa"/>
          </w:tcPr>
          <w:p w:rsidR="00092A0A" w:rsidRPr="00E813CD" w:rsidRDefault="00092A0A" w:rsidP="009E2308">
            <w:pPr>
              <w:spacing w:before="600"/>
              <w:ind w:firstLine="0"/>
              <w:rPr>
                <w:szCs w:val="28"/>
              </w:rPr>
            </w:pPr>
            <w:r w:rsidRPr="00E813C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92A0A" w:rsidRPr="00E813CD" w:rsidRDefault="00092A0A" w:rsidP="009E2308">
            <w:pPr>
              <w:pStyle w:val="7"/>
              <w:keepNext w:val="0"/>
              <w:spacing w:before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3CD">
              <w:rPr>
                <w:rFonts w:ascii="Times New Roman" w:hAnsi="Times New Roman"/>
                <w:sz w:val="28"/>
                <w:szCs w:val="28"/>
              </w:rPr>
              <w:t>В. Ф. Городецкий</w:t>
            </w:r>
          </w:p>
        </w:tc>
      </w:tr>
    </w:tbl>
    <w:p w:rsidR="00092A0A" w:rsidRPr="00E813CD" w:rsidRDefault="00092A0A" w:rsidP="009E2308">
      <w:pPr>
        <w:rPr>
          <w:szCs w:val="28"/>
        </w:rPr>
      </w:pPr>
    </w:p>
    <w:p w:rsidR="009E2308" w:rsidRDefault="009E2308" w:rsidP="009E2308">
      <w:pPr>
        <w:rPr>
          <w:szCs w:val="28"/>
        </w:rPr>
      </w:pPr>
    </w:p>
    <w:p w:rsidR="00E813CD" w:rsidRDefault="00E813CD" w:rsidP="009E2308">
      <w:pPr>
        <w:rPr>
          <w:szCs w:val="28"/>
        </w:rPr>
      </w:pPr>
    </w:p>
    <w:p w:rsidR="00E813CD" w:rsidRDefault="00E813CD" w:rsidP="009E2308">
      <w:pPr>
        <w:rPr>
          <w:szCs w:val="28"/>
        </w:rPr>
      </w:pPr>
    </w:p>
    <w:p w:rsidR="00E813CD" w:rsidRDefault="00E813CD" w:rsidP="009E2308">
      <w:pPr>
        <w:rPr>
          <w:szCs w:val="28"/>
        </w:rPr>
      </w:pPr>
    </w:p>
    <w:p w:rsidR="00E813CD" w:rsidRPr="00E813CD" w:rsidRDefault="00E813CD" w:rsidP="009E2308">
      <w:pPr>
        <w:rPr>
          <w:szCs w:val="28"/>
        </w:rPr>
      </w:pPr>
    </w:p>
    <w:tbl>
      <w:tblPr>
        <w:tblW w:w="2235" w:type="dxa"/>
        <w:tblLayout w:type="fixed"/>
        <w:tblLook w:val="0000"/>
      </w:tblPr>
      <w:tblGrid>
        <w:gridCol w:w="2235"/>
      </w:tblGrid>
      <w:tr w:rsidR="00092A0A" w:rsidRPr="00E813CD" w:rsidTr="007A6CA2">
        <w:trPr>
          <w:trHeight w:val="783"/>
        </w:trPr>
        <w:tc>
          <w:tcPr>
            <w:tcW w:w="2235" w:type="dxa"/>
          </w:tcPr>
          <w:p w:rsidR="00092A0A" w:rsidRPr="00E813CD" w:rsidRDefault="00092A0A" w:rsidP="00496F4E">
            <w:pPr>
              <w:suppressAutoHyphens/>
              <w:ind w:firstLine="0"/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Кучинская</w:t>
            </w:r>
          </w:p>
          <w:p w:rsidR="00092A0A" w:rsidRPr="00E813CD" w:rsidRDefault="00092A0A" w:rsidP="00496F4E">
            <w:pPr>
              <w:suppressAutoHyphens/>
              <w:ind w:firstLine="0"/>
              <w:rPr>
                <w:sz w:val="24"/>
                <w:szCs w:val="24"/>
              </w:rPr>
            </w:pPr>
            <w:r w:rsidRPr="00E813CD">
              <w:rPr>
                <w:sz w:val="24"/>
                <w:szCs w:val="24"/>
              </w:rPr>
              <w:t>2275337</w:t>
            </w:r>
          </w:p>
          <w:p w:rsidR="00092A0A" w:rsidRPr="00E813CD" w:rsidRDefault="00092A0A" w:rsidP="00496F4E">
            <w:pPr>
              <w:suppressAutoHyphens/>
              <w:ind w:firstLine="0"/>
              <w:rPr>
                <w:szCs w:val="28"/>
              </w:rPr>
            </w:pPr>
            <w:r w:rsidRPr="00E813CD">
              <w:rPr>
                <w:sz w:val="24"/>
                <w:szCs w:val="24"/>
              </w:rPr>
              <w:t>ГУАиГ</w:t>
            </w:r>
          </w:p>
        </w:tc>
      </w:tr>
    </w:tbl>
    <w:p w:rsidR="005F72B0" w:rsidRPr="00E813CD" w:rsidRDefault="005F72B0" w:rsidP="007A6CA2">
      <w:pPr>
        <w:tabs>
          <w:tab w:val="left" w:pos="6379"/>
        </w:tabs>
        <w:ind w:firstLine="0"/>
        <w:jc w:val="center"/>
        <w:rPr>
          <w:szCs w:val="28"/>
        </w:rPr>
        <w:sectPr w:rsidR="005F72B0" w:rsidRPr="00E813CD" w:rsidSect="009E2308">
          <w:headerReference w:type="even" r:id="rId12"/>
          <w:headerReference w:type="default" r:id="rId13"/>
          <w:pgSz w:w="11906" w:h="16838" w:code="9"/>
          <w:pgMar w:top="1134" w:right="567" w:bottom="426" w:left="1418" w:header="709" w:footer="74" w:gutter="0"/>
          <w:pgNumType w:start="1"/>
          <w:cols w:space="708"/>
          <w:titlePg/>
          <w:docGrid w:linePitch="381"/>
        </w:sectPr>
      </w:pPr>
    </w:p>
    <w:p w:rsidR="003C489D" w:rsidRDefault="00CC2FCB" w:rsidP="007A6CA2">
      <w:pPr>
        <w:tabs>
          <w:tab w:val="left" w:pos="6379"/>
        </w:tabs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663055" cy="9414510"/>
            <wp:effectExtent l="19050" t="0" r="4445" b="0"/>
            <wp:docPr id="2" name="Рисунок 2" descr="о назн ПСл прилож Серафим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назн ПСл прилож Серафимович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941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3C" w:rsidRDefault="00BE233C" w:rsidP="00BE233C">
      <w:pPr>
        <w:tabs>
          <w:tab w:val="left" w:pos="6379"/>
        </w:tabs>
        <w:ind w:left="6379" w:hanging="6379"/>
        <w:jc w:val="center"/>
        <w:rPr>
          <w:sz w:val="26"/>
          <w:szCs w:val="26"/>
        </w:rPr>
        <w:sectPr w:rsidR="00BE233C" w:rsidSect="00372CBE">
          <w:pgSz w:w="11906" w:h="16838" w:code="9"/>
          <w:pgMar w:top="1134" w:right="567" w:bottom="567" w:left="1418" w:header="709" w:footer="74" w:gutter="0"/>
          <w:pgNumType w:start="1"/>
          <w:cols w:space="708"/>
          <w:titlePg/>
          <w:docGrid w:linePitch="381"/>
        </w:sectPr>
      </w:pPr>
      <w:r>
        <w:rPr>
          <w:sz w:val="26"/>
          <w:szCs w:val="26"/>
        </w:rPr>
        <w:t>____________</w:t>
      </w:r>
    </w:p>
    <w:p w:rsidR="00092A0A" w:rsidRPr="007C4E0B" w:rsidRDefault="00087E6C" w:rsidP="001528B8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5.1pt;margin-top:-34.3pt;width:26.25pt;height:30pt;z-index:251657216" strokecolor="white"/>
        </w:pict>
      </w:r>
      <w:r w:rsidR="00092A0A" w:rsidRPr="007C4E0B">
        <w:rPr>
          <w:szCs w:val="28"/>
        </w:rPr>
        <w:t>Приложение</w:t>
      </w:r>
    </w:p>
    <w:p w:rsidR="00092A0A" w:rsidRPr="007C4E0B" w:rsidRDefault="00092A0A" w:rsidP="001528B8">
      <w:pPr>
        <w:ind w:left="6379" w:firstLine="0"/>
        <w:jc w:val="left"/>
        <w:rPr>
          <w:szCs w:val="28"/>
        </w:rPr>
      </w:pPr>
      <w:r w:rsidRPr="007C4E0B">
        <w:rPr>
          <w:szCs w:val="28"/>
        </w:rPr>
        <w:t>УТВЕРЖДЕНО</w:t>
      </w:r>
    </w:p>
    <w:p w:rsidR="00092A0A" w:rsidRPr="007C4E0B" w:rsidRDefault="00092A0A" w:rsidP="001528B8">
      <w:pPr>
        <w:widowControl w:val="0"/>
        <w:ind w:left="6379" w:right="264" w:firstLine="0"/>
        <w:jc w:val="left"/>
        <w:rPr>
          <w:szCs w:val="28"/>
        </w:rPr>
      </w:pPr>
      <w:r w:rsidRPr="007C4E0B">
        <w:rPr>
          <w:szCs w:val="28"/>
        </w:rPr>
        <w:t>постановлением мэрии</w:t>
      </w:r>
    </w:p>
    <w:p w:rsidR="00092A0A" w:rsidRPr="007C4E0B" w:rsidRDefault="00092A0A" w:rsidP="001528B8">
      <w:pPr>
        <w:widowControl w:val="0"/>
        <w:ind w:left="6379" w:right="264" w:firstLine="0"/>
        <w:jc w:val="left"/>
        <w:rPr>
          <w:szCs w:val="28"/>
        </w:rPr>
      </w:pPr>
      <w:r w:rsidRPr="007C4E0B">
        <w:rPr>
          <w:szCs w:val="28"/>
        </w:rPr>
        <w:t>города Новосибирска</w:t>
      </w:r>
    </w:p>
    <w:p w:rsidR="00092A0A" w:rsidRPr="007C4E0B" w:rsidRDefault="00092A0A" w:rsidP="001528B8">
      <w:pPr>
        <w:widowControl w:val="0"/>
        <w:ind w:left="6379" w:right="-2" w:firstLine="0"/>
        <w:jc w:val="left"/>
        <w:rPr>
          <w:szCs w:val="28"/>
        </w:rPr>
      </w:pPr>
      <w:r w:rsidRPr="007C4E0B">
        <w:rPr>
          <w:szCs w:val="28"/>
        </w:rPr>
        <w:t xml:space="preserve">от </w:t>
      </w:r>
      <w:r w:rsidR="00D536B4">
        <w:rPr>
          <w:u w:val="single"/>
        </w:rPr>
        <w:t>25.12.2013</w:t>
      </w:r>
      <w:r w:rsidRPr="007C4E0B">
        <w:rPr>
          <w:szCs w:val="28"/>
        </w:rPr>
        <w:t xml:space="preserve"> № </w:t>
      </w:r>
      <w:r w:rsidR="00D536B4">
        <w:rPr>
          <w:szCs w:val="28"/>
          <w:u w:val="single"/>
        </w:rPr>
        <w:t>12275</w:t>
      </w:r>
    </w:p>
    <w:p w:rsidR="00092A0A" w:rsidRDefault="00092A0A" w:rsidP="00496F4E">
      <w:pPr>
        <w:widowControl w:val="0"/>
        <w:ind w:left="5954" w:right="264" w:firstLine="0"/>
        <w:rPr>
          <w:sz w:val="26"/>
          <w:szCs w:val="26"/>
        </w:rPr>
      </w:pPr>
    </w:p>
    <w:p w:rsidR="00552E15" w:rsidRPr="006F7C63" w:rsidRDefault="00552E15" w:rsidP="00496F4E">
      <w:pPr>
        <w:widowControl w:val="0"/>
        <w:ind w:left="5954" w:right="264" w:firstLine="0"/>
        <w:rPr>
          <w:sz w:val="26"/>
          <w:szCs w:val="26"/>
        </w:rPr>
      </w:pPr>
    </w:p>
    <w:p w:rsidR="00092A0A" w:rsidRPr="007C4E0B" w:rsidRDefault="00092A0A" w:rsidP="00F76D6D">
      <w:pPr>
        <w:widowControl w:val="0"/>
        <w:ind w:right="-2" w:firstLine="0"/>
        <w:jc w:val="center"/>
        <w:rPr>
          <w:szCs w:val="28"/>
        </w:rPr>
      </w:pPr>
      <w:r w:rsidRPr="007C4E0B">
        <w:rPr>
          <w:szCs w:val="28"/>
        </w:rPr>
        <w:t>ПРОЕКТ</w:t>
      </w:r>
    </w:p>
    <w:p w:rsidR="007C4E0B" w:rsidRDefault="00BE233C" w:rsidP="00496F4E">
      <w:pPr>
        <w:widowControl w:val="0"/>
        <w:ind w:right="141" w:firstLine="0"/>
        <w:jc w:val="center"/>
        <w:rPr>
          <w:szCs w:val="28"/>
        </w:rPr>
      </w:pPr>
      <w:r w:rsidRPr="007C4E0B">
        <w:rPr>
          <w:szCs w:val="28"/>
        </w:rPr>
        <w:t xml:space="preserve">межевания застроенной территории в границах пер. 1-го Серафимовича, ул. Серафимовича в Ленинском районе в границах проекта </w:t>
      </w:r>
    </w:p>
    <w:p w:rsidR="00123C55" w:rsidRPr="007C4E0B" w:rsidRDefault="00BE233C" w:rsidP="00496F4E">
      <w:pPr>
        <w:widowControl w:val="0"/>
        <w:ind w:right="141" w:firstLine="0"/>
        <w:jc w:val="center"/>
        <w:rPr>
          <w:szCs w:val="28"/>
        </w:rPr>
      </w:pPr>
      <w:r w:rsidRPr="007C4E0B">
        <w:rPr>
          <w:szCs w:val="28"/>
        </w:rPr>
        <w:t>планировки центральной части Ленинского района</w:t>
      </w:r>
    </w:p>
    <w:p w:rsidR="00BE233C" w:rsidRPr="006F7C63" w:rsidRDefault="00BE233C" w:rsidP="00496F4E">
      <w:pPr>
        <w:widowControl w:val="0"/>
        <w:ind w:right="141" w:firstLine="0"/>
        <w:jc w:val="center"/>
        <w:rPr>
          <w:sz w:val="26"/>
          <w:szCs w:val="26"/>
        </w:rPr>
      </w:pPr>
    </w:p>
    <w:p w:rsidR="00092A0A" w:rsidRPr="006F7C63" w:rsidRDefault="00B9066C" w:rsidP="007A6CA2">
      <w:pPr>
        <w:widowControl w:val="0"/>
        <w:rPr>
          <w:sz w:val="26"/>
          <w:szCs w:val="26"/>
        </w:rPr>
      </w:pPr>
      <w:r w:rsidRPr="005A51CA">
        <w:rPr>
          <w:szCs w:val="26"/>
        </w:rPr>
        <w:t>Чертеж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застрое</w:t>
      </w:r>
      <w:r w:rsidRPr="005A51CA">
        <w:rPr>
          <w:szCs w:val="26"/>
        </w:rPr>
        <w:t>н</w:t>
      </w:r>
      <w:r w:rsidRPr="005A51CA">
        <w:rPr>
          <w:szCs w:val="26"/>
        </w:rPr>
        <w:t>ных земельных участков, в том числе границ земельных участков, на которых расположены линейные объекты, границ формируемых земельных участков, пл</w:t>
      </w:r>
      <w:r w:rsidRPr="005A51CA">
        <w:rPr>
          <w:szCs w:val="26"/>
        </w:rPr>
        <w:t>а</w:t>
      </w:r>
      <w:r w:rsidRPr="005A51CA">
        <w:rPr>
          <w:szCs w:val="26"/>
        </w:rPr>
        <w:t>нируемых для предоставления физическим и юридическим лицам для строител</w:t>
      </w:r>
      <w:r w:rsidRPr="005A51CA">
        <w:rPr>
          <w:szCs w:val="26"/>
        </w:rPr>
        <w:t>ь</w:t>
      </w:r>
      <w:r w:rsidRPr="005A51CA">
        <w:rPr>
          <w:szCs w:val="26"/>
        </w:rPr>
        <w:t>ства, границ земельных участков, предназначенных для размещения объектов к</w:t>
      </w:r>
      <w:r w:rsidRPr="005A51CA">
        <w:rPr>
          <w:szCs w:val="26"/>
        </w:rPr>
        <w:t>а</w:t>
      </w:r>
      <w:r w:rsidRPr="005A51CA">
        <w:rPr>
          <w:szCs w:val="26"/>
        </w:rPr>
        <w:t>питального строительства федерального, регионального или местного значения, границ территорий объектов культурного наследия, границ зон с особыми усл</w:t>
      </w:r>
      <w:r w:rsidRPr="005A51CA">
        <w:rPr>
          <w:szCs w:val="26"/>
        </w:rPr>
        <w:t>о</w:t>
      </w:r>
      <w:r w:rsidRPr="005A51CA">
        <w:rPr>
          <w:szCs w:val="26"/>
        </w:rPr>
        <w:t>виями использования территорий, границ зон действия публичных сервитутов (приложение).</w:t>
      </w:r>
    </w:p>
    <w:p w:rsidR="007A6CA2" w:rsidRPr="007A6CA2" w:rsidRDefault="007A6CA2" w:rsidP="00693D59">
      <w:pPr>
        <w:widowControl w:val="0"/>
        <w:tabs>
          <w:tab w:val="left" w:pos="1701"/>
        </w:tabs>
        <w:ind w:right="141" w:firstLine="0"/>
        <w:jc w:val="center"/>
        <w:rPr>
          <w:sz w:val="18"/>
          <w:szCs w:val="18"/>
        </w:rPr>
      </w:pPr>
    </w:p>
    <w:p w:rsidR="007A6CA2" w:rsidRDefault="007A6CA2" w:rsidP="00693D59">
      <w:pPr>
        <w:widowControl w:val="0"/>
        <w:tabs>
          <w:tab w:val="left" w:pos="1701"/>
        </w:tabs>
        <w:ind w:right="141" w:firstLine="0"/>
        <w:jc w:val="center"/>
        <w:rPr>
          <w:sz w:val="26"/>
          <w:szCs w:val="26"/>
        </w:rPr>
      </w:pPr>
    </w:p>
    <w:p w:rsidR="00092A0A" w:rsidRPr="006F7C63" w:rsidRDefault="00092A0A" w:rsidP="00E813CD">
      <w:pPr>
        <w:widowControl w:val="0"/>
        <w:tabs>
          <w:tab w:val="left" w:pos="1701"/>
        </w:tabs>
        <w:ind w:right="-2" w:firstLine="0"/>
        <w:jc w:val="center"/>
        <w:rPr>
          <w:sz w:val="26"/>
          <w:szCs w:val="26"/>
        </w:rPr>
      </w:pPr>
      <w:r w:rsidRPr="006F7C63">
        <w:rPr>
          <w:sz w:val="26"/>
          <w:szCs w:val="26"/>
        </w:rPr>
        <w:t>____________</w:t>
      </w:r>
      <w:r w:rsidR="007A6CA2">
        <w:rPr>
          <w:sz w:val="26"/>
          <w:szCs w:val="26"/>
        </w:rPr>
        <w:t>_</w:t>
      </w:r>
    </w:p>
    <w:p w:rsidR="00092A0A" w:rsidRPr="006F7C63" w:rsidRDefault="00087E6C" w:rsidP="009A193D">
      <w:pPr>
        <w:widowControl w:val="0"/>
        <w:ind w:right="266"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359.45pt;margin-top:-537.7pt;width:27pt;height:24pt;z-index:251658240" stroked="f"/>
        </w:pict>
      </w:r>
    </w:p>
    <w:p w:rsidR="00092A0A" w:rsidRPr="006F7C63" w:rsidRDefault="00092A0A" w:rsidP="00123C55">
      <w:pPr>
        <w:rPr>
          <w:sz w:val="26"/>
          <w:szCs w:val="26"/>
        </w:rPr>
      </w:pPr>
    </w:p>
    <w:sectPr w:rsidR="00092A0A" w:rsidRPr="006F7C63" w:rsidSect="00372CBE">
      <w:pgSz w:w="11906" w:h="16838" w:code="9"/>
      <w:pgMar w:top="1134" w:right="567" w:bottom="567" w:left="1418" w:header="709" w:footer="7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AC" w:rsidRDefault="00076AAC" w:rsidP="007B56B1">
      <w:r>
        <w:separator/>
      </w:r>
    </w:p>
    <w:p w:rsidR="00076AAC" w:rsidRDefault="00076AAC"/>
  </w:endnote>
  <w:endnote w:type="continuationSeparator" w:id="0">
    <w:p w:rsidR="00076AAC" w:rsidRDefault="00076AAC" w:rsidP="007B56B1">
      <w:r>
        <w:continuationSeparator/>
      </w:r>
    </w:p>
    <w:p w:rsidR="00076AAC" w:rsidRDefault="00076A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AC" w:rsidRDefault="00076AAC" w:rsidP="007B56B1">
      <w:r>
        <w:separator/>
      </w:r>
    </w:p>
    <w:p w:rsidR="00076AAC" w:rsidRDefault="00076AAC"/>
  </w:footnote>
  <w:footnote w:type="continuationSeparator" w:id="0">
    <w:p w:rsidR="00076AAC" w:rsidRDefault="00076AAC" w:rsidP="007B56B1">
      <w:r>
        <w:continuationSeparator/>
      </w:r>
    </w:p>
    <w:p w:rsidR="00076AAC" w:rsidRDefault="00076A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B0" w:rsidRDefault="00087E6C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5F72B0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5F72B0" w:rsidRDefault="005F72B0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B0" w:rsidRPr="0001238B" w:rsidRDefault="005F72B0" w:rsidP="000123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19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8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ttachedTemplate r:id="rId1"/>
  <w:defaultTabStop w:val="720"/>
  <w:autoHyphenation/>
  <w:consecutiveHyphenLimit w:val="8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5D02"/>
    <w:rsid w:val="000075B6"/>
    <w:rsid w:val="00011868"/>
    <w:rsid w:val="00011AEA"/>
    <w:rsid w:val="000120C5"/>
    <w:rsid w:val="00012254"/>
    <w:rsid w:val="0001238B"/>
    <w:rsid w:val="00012BC2"/>
    <w:rsid w:val="00013F14"/>
    <w:rsid w:val="00014EF1"/>
    <w:rsid w:val="000201A5"/>
    <w:rsid w:val="00020E33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6182"/>
    <w:rsid w:val="00047CF1"/>
    <w:rsid w:val="00050117"/>
    <w:rsid w:val="00053EA6"/>
    <w:rsid w:val="00054A9F"/>
    <w:rsid w:val="00054EE8"/>
    <w:rsid w:val="00056D44"/>
    <w:rsid w:val="00057B46"/>
    <w:rsid w:val="000602AC"/>
    <w:rsid w:val="00061572"/>
    <w:rsid w:val="000625FC"/>
    <w:rsid w:val="00066AD7"/>
    <w:rsid w:val="000672F4"/>
    <w:rsid w:val="00067F1C"/>
    <w:rsid w:val="00072E4D"/>
    <w:rsid w:val="000736DD"/>
    <w:rsid w:val="00073A34"/>
    <w:rsid w:val="000740EE"/>
    <w:rsid w:val="0007471A"/>
    <w:rsid w:val="000751FA"/>
    <w:rsid w:val="00075AF2"/>
    <w:rsid w:val="000768B0"/>
    <w:rsid w:val="00076AAC"/>
    <w:rsid w:val="00076DDD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B60"/>
    <w:rsid w:val="00087C9F"/>
    <w:rsid w:val="00087E6C"/>
    <w:rsid w:val="00092A0A"/>
    <w:rsid w:val="00092D47"/>
    <w:rsid w:val="00095932"/>
    <w:rsid w:val="00095C66"/>
    <w:rsid w:val="00096BA6"/>
    <w:rsid w:val="000A108F"/>
    <w:rsid w:val="000A1EEC"/>
    <w:rsid w:val="000A4147"/>
    <w:rsid w:val="000A4E55"/>
    <w:rsid w:val="000A6DE1"/>
    <w:rsid w:val="000B1404"/>
    <w:rsid w:val="000B26CE"/>
    <w:rsid w:val="000B27B1"/>
    <w:rsid w:val="000B3663"/>
    <w:rsid w:val="000B440B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73BE"/>
    <w:rsid w:val="000E291A"/>
    <w:rsid w:val="000E3654"/>
    <w:rsid w:val="000E3F83"/>
    <w:rsid w:val="000E52BC"/>
    <w:rsid w:val="000F3B16"/>
    <w:rsid w:val="000F4321"/>
    <w:rsid w:val="000F7837"/>
    <w:rsid w:val="00100F16"/>
    <w:rsid w:val="001010A1"/>
    <w:rsid w:val="001023A8"/>
    <w:rsid w:val="00106445"/>
    <w:rsid w:val="00106496"/>
    <w:rsid w:val="00107607"/>
    <w:rsid w:val="0011073D"/>
    <w:rsid w:val="001133FD"/>
    <w:rsid w:val="001141D2"/>
    <w:rsid w:val="0011665B"/>
    <w:rsid w:val="00117802"/>
    <w:rsid w:val="00117E9B"/>
    <w:rsid w:val="00120699"/>
    <w:rsid w:val="001215FA"/>
    <w:rsid w:val="001217D3"/>
    <w:rsid w:val="00123C55"/>
    <w:rsid w:val="00124ED8"/>
    <w:rsid w:val="001255E7"/>
    <w:rsid w:val="0012733A"/>
    <w:rsid w:val="001273F1"/>
    <w:rsid w:val="001326EC"/>
    <w:rsid w:val="00133E90"/>
    <w:rsid w:val="001349DA"/>
    <w:rsid w:val="001370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28B8"/>
    <w:rsid w:val="0015383F"/>
    <w:rsid w:val="00156A6B"/>
    <w:rsid w:val="0016022C"/>
    <w:rsid w:val="00160B30"/>
    <w:rsid w:val="00161199"/>
    <w:rsid w:val="00162676"/>
    <w:rsid w:val="00162FDE"/>
    <w:rsid w:val="00165C64"/>
    <w:rsid w:val="00166A14"/>
    <w:rsid w:val="00167AA8"/>
    <w:rsid w:val="00170327"/>
    <w:rsid w:val="00171561"/>
    <w:rsid w:val="00171972"/>
    <w:rsid w:val="001727CA"/>
    <w:rsid w:val="00176AB3"/>
    <w:rsid w:val="00176C0F"/>
    <w:rsid w:val="00177976"/>
    <w:rsid w:val="00181586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7CD2"/>
    <w:rsid w:val="001A0D68"/>
    <w:rsid w:val="001A21D5"/>
    <w:rsid w:val="001A3551"/>
    <w:rsid w:val="001A4D18"/>
    <w:rsid w:val="001A535B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88D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44B6"/>
    <w:rsid w:val="001C5EA4"/>
    <w:rsid w:val="001C6BB9"/>
    <w:rsid w:val="001C6DF1"/>
    <w:rsid w:val="001C6E68"/>
    <w:rsid w:val="001C700D"/>
    <w:rsid w:val="001C75AC"/>
    <w:rsid w:val="001D036E"/>
    <w:rsid w:val="001D1C97"/>
    <w:rsid w:val="001D1DC3"/>
    <w:rsid w:val="001D2627"/>
    <w:rsid w:val="001D47F7"/>
    <w:rsid w:val="001D553A"/>
    <w:rsid w:val="001D5D1E"/>
    <w:rsid w:val="001D7B31"/>
    <w:rsid w:val="001E1672"/>
    <w:rsid w:val="001E48CF"/>
    <w:rsid w:val="001E6117"/>
    <w:rsid w:val="001E65A7"/>
    <w:rsid w:val="001E7DBC"/>
    <w:rsid w:val="001F0B7B"/>
    <w:rsid w:val="001F2A12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1CB7"/>
    <w:rsid w:val="00211F51"/>
    <w:rsid w:val="0021203D"/>
    <w:rsid w:val="00213F11"/>
    <w:rsid w:val="00213F9D"/>
    <w:rsid w:val="0021514B"/>
    <w:rsid w:val="00216519"/>
    <w:rsid w:val="00216FE5"/>
    <w:rsid w:val="002171C5"/>
    <w:rsid w:val="00221904"/>
    <w:rsid w:val="00224861"/>
    <w:rsid w:val="00225882"/>
    <w:rsid w:val="00226C55"/>
    <w:rsid w:val="00226CEB"/>
    <w:rsid w:val="00230487"/>
    <w:rsid w:val="002341F8"/>
    <w:rsid w:val="002344B8"/>
    <w:rsid w:val="00234AAC"/>
    <w:rsid w:val="00234C5C"/>
    <w:rsid w:val="0023525A"/>
    <w:rsid w:val="00235266"/>
    <w:rsid w:val="00235B58"/>
    <w:rsid w:val="00235C9A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AD2"/>
    <w:rsid w:val="00253195"/>
    <w:rsid w:val="00254D40"/>
    <w:rsid w:val="00256420"/>
    <w:rsid w:val="0026036C"/>
    <w:rsid w:val="00261326"/>
    <w:rsid w:val="00263B72"/>
    <w:rsid w:val="00263E64"/>
    <w:rsid w:val="00264046"/>
    <w:rsid w:val="00266C2E"/>
    <w:rsid w:val="00266F44"/>
    <w:rsid w:val="00271585"/>
    <w:rsid w:val="0027169D"/>
    <w:rsid w:val="00271A1B"/>
    <w:rsid w:val="00272597"/>
    <w:rsid w:val="0027375D"/>
    <w:rsid w:val="0027422B"/>
    <w:rsid w:val="002759E9"/>
    <w:rsid w:val="002766D0"/>
    <w:rsid w:val="0027728F"/>
    <w:rsid w:val="002800C3"/>
    <w:rsid w:val="00281224"/>
    <w:rsid w:val="00281755"/>
    <w:rsid w:val="00286EC3"/>
    <w:rsid w:val="00291DF6"/>
    <w:rsid w:val="00291DF7"/>
    <w:rsid w:val="00291ED8"/>
    <w:rsid w:val="002943E5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1D3E"/>
    <w:rsid w:val="002B39AA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8AD"/>
    <w:rsid w:val="002C69B1"/>
    <w:rsid w:val="002C6ACA"/>
    <w:rsid w:val="002D0B9A"/>
    <w:rsid w:val="002D0D97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F0B62"/>
    <w:rsid w:val="002F1D74"/>
    <w:rsid w:val="002F575E"/>
    <w:rsid w:val="002F5BE4"/>
    <w:rsid w:val="002F5FBC"/>
    <w:rsid w:val="002F6139"/>
    <w:rsid w:val="002F719C"/>
    <w:rsid w:val="002F7467"/>
    <w:rsid w:val="0030051D"/>
    <w:rsid w:val="00300CD0"/>
    <w:rsid w:val="00301013"/>
    <w:rsid w:val="00301BC5"/>
    <w:rsid w:val="0030249E"/>
    <w:rsid w:val="00303194"/>
    <w:rsid w:val="00305274"/>
    <w:rsid w:val="003067B1"/>
    <w:rsid w:val="0031034C"/>
    <w:rsid w:val="003112D3"/>
    <w:rsid w:val="003158D6"/>
    <w:rsid w:val="003166BF"/>
    <w:rsid w:val="00317533"/>
    <w:rsid w:val="003178D5"/>
    <w:rsid w:val="00321D89"/>
    <w:rsid w:val="00322676"/>
    <w:rsid w:val="00323BB4"/>
    <w:rsid w:val="00326E69"/>
    <w:rsid w:val="0032753E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45C2"/>
    <w:rsid w:val="00345039"/>
    <w:rsid w:val="00345FA5"/>
    <w:rsid w:val="00345FE4"/>
    <w:rsid w:val="00346290"/>
    <w:rsid w:val="00347F5E"/>
    <w:rsid w:val="0035010A"/>
    <w:rsid w:val="00350455"/>
    <w:rsid w:val="00350674"/>
    <w:rsid w:val="00351928"/>
    <w:rsid w:val="00353798"/>
    <w:rsid w:val="00354FE7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CBE"/>
    <w:rsid w:val="0037349B"/>
    <w:rsid w:val="00374C34"/>
    <w:rsid w:val="00375479"/>
    <w:rsid w:val="00376269"/>
    <w:rsid w:val="00381ADC"/>
    <w:rsid w:val="00382AA3"/>
    <w:rsid w:val="00382AE9"/>
    <w:rsid w:val="00382EAA"/>
    <w:rsid w:val="0038443E"/>
    <w:rsid w:val="00385D2B"/>
    <w:rsid w:val="00387454"/>
    <w:rsid w:val="00391103"/>
    <w:rsid w:val="003918E4"/>
    <w:rsid w:val="00392FB5"/>
    <w:rsid w:val="00394714"/>
    <w:rsid w:val="00394DCC"/>
    <w:rsid w:val="00395771"/>
    <w:rsid w:val="003964B4"/>
    <w:rsid w:val="003A1FD1"/>
    <w:rsid w:val="003A3D8E"/>
    <w:rsid w:val="003A3F7F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489D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B53"/>
    <w:rsid w:val="003F013F"/>
    <w:rsid w:val="003F03A5"/>
    <w:rsid w:val="003F0685"/>
    <w:rsid w:val="003F17EC"/>
    <w:rsid w:val="003F1D3D"/>
    <w:rsid w:val="003F3027"/>
    <w:rsid w:val="003F3F01"/>
    <w:rsid w:val="003F4686"/>
    <w:rsid w:val="003F531C"/>
    <w:rsid w:val="003F5E98"/>
    <w:rsid w:val="003F60CD"/>
    <w:rsid w:val="003F73B6"/>
    <w:rsid w:val="00400ADB"/>
    <w:rsid w:val="00401EA9"/>
    <w:rsid w:val="00402ED3"/>
    <w:rsid w:val="004050A4"/>
    <w:rsid w:val="00405DFC"/>
    <w:rsid w:val="0040717F"/>
    <w:rsid w:val="00407DC8"/>
    <w:rsid w:val="0041018A"/>
    <w:rsid w:val="004114DE"/>
    <w:rsid w:val="00414592"/>
    <w:rsid w:val="004158F9"/>
    <w:rsid w:val="00416350"/>
    <w:rsid w:val="00420E06"/>
    <w:rsid w:val="0042112D"/>
    <w:rsid w:val="004212F6"/>
    <w:rsid w:val="00421DF2"/>
    <w:rsid w:val="004228F7"/>
    <w:rsid w:val="004262E6"/>
    <w:rsid w:val="0043288F"/>
    <w:rsid w:val="00433CCE"/>
    <w:rsid w:val="00435123"/>
    <w:rsid w:val="00435402"/>
    <w:rsid w:val="0043581A"/>
    <w:rsid w:val="00435C4A"/>
    <w:rsid w:val="00437374"/>
    <w:rsid w:val="00440C5D"/>
    <w:rsid w:val="0044172F"/>
    <w:rsid w:val="004418D6"/>
    <w:rsid w:val="004432E8"/>
    <w:rsid w:val="0044425E"/>
    <w:rsid w:val="004442C9"/>
    <w:rsid w:val="0044602E"/>
    <w:rsid w:val="00446C02"/>
    <w:rsid w:val="00446FED"/>
    <w:rsid w:val="0044721B"/>
    <w:rsid w:val="00447E72"/>
    <w:rsid w:val="00450E82"/>
    <w:rsid w:val="0045245C"/>
    <w:rsid w:val="00452ED3"/>
    <w:rsid w:val="00454F2F"/>
    <w:rsid w:val="00455242"/>
    <w:rsid w:val="004558ED"/>
    <w:rsid w:val="004577DB"/>
    <w:rsid w:val="00457928"/>
    <w:rsid w:val="00457DF4"/>
    <w:rsid w:val="00461A47"/>
    <w:rsid w:val="00462787"/>
    <w:rsid w:val="004636CD"/>
    <w:rsid w:val="00464926"/>
    <w:rsid w:val="004665F8"/>
    <w:rsid w:val="0046703F"/>
    <w:rsid w:val="00467DFC"/>
    <w:rsid w:val="00476E47"/>
    <w:rsid w:val="004775CF"/>
    <w:rsid w:val="0048135E"/>
    <w:rsid w:val="004824D3"/>
    <w:rsid w:val="004828A2"/>
    <w:rsid w:val="00483BAA"/>
    <w:rsid w:val="004847DC"/>
    <w:rsid w:val="0048603B"/>
    <w:rsid w:val="00486923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4205"/>
    <w:rsid w:val="004A5075"/>
    <w:rsid w:val="004B1435"/>
    <w:rsid w:val="004B17CC"/>
    <w:rsid w:val="004B2B70"/>
    <w:rsid w:val="004B51C7"/>
    <w:rsid w:val="004B5716"/>
    <w:rsid w:val="004B73FF"/>
    <w:rsid w:val="004C1CF0"/>
    <w:rsid w:val="004C1DDC"/>
    <w:rsid w:val="004C2ECA"/>
    <w:rsid w:val="004C38F2"/>
    <w:rsid w:val="004C4885"/>
    <w:rsid w:val="004C6546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6D7B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1E77"/>
    <w:rsid w:val="00513287"/>
    <w:rsid w:val="005139EB"/>
    <w:rsid w:val="005139F9"/>
    <w:rsid w:val="00513EF2"/>
    <w:rsid w:val="0051589B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929"/>
    <w:rsid w:val="00552E15"/>
    <w:rsid w:val="00555792"/>
    <w:rsid w:val="00557ACE"/>
    <w:rsid w:val="0056079A"/>
    <w:rsid w:val="005622F7"/>
    <w:rsid w:val="00563C46"/>
    <w:rsid w:val="00565141"/>
    <w:rsid w:val="00567A73"/>
    <w:rsid w:val="00571F3C"/>
    <w:rsid w:val="00572965"/>
    <w:rsid w:val="00574729"/>
    <w:rsid w:val="00580022"/>
    <w:rsid w:val="0058035C"/>
    <w:rsid w:val="00581ECA"/>
    <w:rsid w:val="00582C58"/>
    <w:rsid w:val="005837D2"/>
    <w:rsid w:val="00584624"/>
    <w:rsid w:val="00584AAD"/>
    <w:rsid w:val="00584FDC"/>
    <w:rsid w:val="005859BE"/>
    <w:rsid w:val="00585FEB"/>
    <w:rsid w:val="00586AC9"/>
    <w:rsid w:val="00586F7C"/>
    <w:rsid w:val="00587EE9"/>
    <w:rsid w:val="00590024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B7FE7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5DFA"/>
    <w:rsid w:val="005D5F80"/>
    <w:rsid w:val="005D6265"/>
    <w:rsid w:val="005E03EE"/>
    <w:rsid w:val="005E1EF4"/>
    <w:rsid w:val="005E28D0"/>
    <w:rsid w:val="005E2D65"/>
    <w:rsid w:val="005F0A04"/>
    <w:rsid w:val="005F0C8C"/>
    <w:rsid w:val="005F2F53"/>
    <w:rsid w:val="005F2FE1"/>
    <w:rsid w:val="005F31F6"/>
    <w:rsid w:val="005F3506"/>
    <w:rsid w:val="005F54F8"/>
    <w:rsid w:val="005F6055"/>
    <w:rsid w:val="005F72B0"/>
    <w:rsid w:val="005F750C"/>
    <w:rsid w:val="005F7714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42B"/>
    <w:rsid w:val="00614E2C"/>
    <w:rsid w:val="00615E46"/>
    <w:rsid w:val="006172A1"/>
    <w:rsid w:val="00620264"/>
    <w:rsid w:val="00623624"/>
    <w:rsid w:val="006238FB"/>
    <w:rsid w:val="00624133"/>
    <w:rsid w:val="00624F1A"/>
    <w:rsid w:val="00625EA9"/>
    <w:rsid w:val="00625F5B"/>
    <w:rsid w:val="00626840"/>
    <w:rsid w:val="00632249"/>
    <w:rsid w:val="00632299"/>
    <w:rsid w:val="006326B6"/>
    <w:rsid w:val="00633F44"/>
    <w:rsid w:val="00634ECF"/>
    <w:rsid w:val="00637527"/>
    <w:rsid w:val="0064300B"/>
    <w:rsid w:val="006450B2"/>
    <w:rsid w:val="00646F22"/>
    <w:rsid w:val="00647096"/>
    <w:rsid w:val="00655A3B"/>
    <w:rsid w:val="00656516"/>
    <w:rsid w:val="00657529"/>
    <w:rsid w:val="006600E7"/>
    <w:rsid w:val="00660F65"/>
    <w:rsid w:val="00661E71"/>
    <w:rsid w:val="006638C1"/>
    <w:rsid w:val="00663B41"/>
    <w:rsid w:val="0066437F"/>
    <w:rsid w:val="006651D1"/>
    <w:rsid w:val="0066625B"/>
    <w:rsid w:val="0067109D"/>
    <w:rsid w:val="006713F9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67AB"/>
    <w:rsid w:val="00686FF5"/>
    <w:rsid w:val="00693D59"/>
    <w:rsid w:val="00697EBB"/>
    <w:rsid w:val="006A0355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C3128"/>
    <w:rsid w:val="006C37D8"/>
    <w:rsid w:val="006C3C36"/>
    <w:rsid w:val="006C3DDB"/>
    <w:rsid w:val="006C4590"/>
    <w:rsid w:val="006C5AE3"/>
    <w:rsid w:val="006C6D34"/>
    <w:rsid w:val="006C6FE0"/>
    <w:rsid w:val="006D1523"/>
    <w:rsid w:val="006D1C47"/>
    <w:rsid w:val="006D32D2"/>
    <w:rsid w:val="006D588C"/>
    <w:rsid w:val="006D61A7"/>
    <w:rsid w:val="006E0B5D"/>
    <w:rsid w:val="006E2C91"/>
    <w:rsid w:val="006E62B5"/>
    <w:rsid w:val="006E77EF"/>
    <w:rsid w:val="006F1841"/>
    <w:rsid w:val="006F2309"/>
    <w:rsid w:val="006F2F23"/>
    <w:rsid w:val="006F3888"/>
    <w:rsid w:val="006F3EF2"/>
    <w:rsid w:val="006F4EB0"/>
    <w:rsid w:val="006F504E"/>
    <w:rsid w:val="006F7C6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2705"/>
    <w:rsid w:val="00722A1D"/>
    <w:rsid w:val="00723101"/>
    <w:rsid w:val="0072391F"/>
    <w:rsid w:val="00725623"/>
    <w:rsid w:val="00726BC8"/>
    <w:rsid w:val="00727D5E"/>
    <w:rsid w:val="00731800"/>
    <w:rsid w:val="00733043"/>
    <w:rsid w:val="007344DC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7EC"/>
    <w:rsid w:val="00744186"/>
    <w:rsid w:val="007472E2"/>
    <w:rsid w:val="00747B8A"/>
    <w:rsid w:val="00750613"/>
    <w:rsid w:val="007516C4"/>
    <w:rsid w:val="00751CBF"/>
    <w:rsid w:val="00751D54"/>
    <w:rsid w:val="007619CA"/>
    <w:rsid w:val="00761FD2"/>
    <w:rsid w:val="00764776"/>
    <w:rsid w:val="00764DF8"/>
    <w:rsid w:val="007654A3"/>
    <w:rsid w:val="00766FF0"/>
    <w:rsid w:val="00772037"/>
    <w:rsid w:val="00775A94"/>
    <w:rsid w:val="00776A20"/>
    <w:rsid w:val="00777A32"/>
    <w:rsid w:val="00777F65"/>
    <w:rsid w:val="00782A70"/>
    <w:rsid w:val="00783024"/>
    <w:rsid w:val="007831F2"/>
    <w:rsid w:val="007844DC"/>
    <w:rsid w:val="00785873"/>
    <w:rsid w:val="00787B72"/>
    <w:rsid w:val="00787D04"/>
    <w:rsid w:val="0079022D"/>
    <w:rsid w:val="0079073E"/>
    <w:rsid w:val="00791504"/>
    <w:rsid w:val="0079414E"/>
    <w:rsid w:val="00795C6C"/>
    <w:rsid w:val="007964C6"/>
    <w:rsid w:val="00796811"/>
    <w:rsid w:val="00797E77"/>
    <w:rsid w:val="007A1954"/>
    <w:rsid w:val="007A4A61"/>
    <w:rsid w:val="007A68D7"/>
    <w:rsid w:val="007A6CA2"/>
    <w:rsid w:val="007A7718"/>
    <w:rsid w:val="007B077C"/>
    <w:rsid w:val="007B0A7A"/>
    <w:rsid w:val="007B1FEA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E0B"/>
    <w:rsid w:val="007C5986"/>
    <w:rsid w:val="007C6FF5"/>
    <w:rsid w:val="007D2A22"/>
    <w:rsid w:val="007D36E4"/>
    <w:rsid w:val="007D3A30"/>
    <w:rsid w:val="007D5EAE"/>
    <w:rsid w:val="007D628A"/>
    <w:rsid w:val="007D6756"/>
    <w:rsid w:val="007D7822"/>
    <w:rsid w:val="007D7F0D"/>
    <w:rsid w:val="007E089B"/>
    <w:rsid w:val="007E14ED"/>
    <w:rsid w:val="007E1EEC"/>
    <w:rsid w:val="007E280A"/>
    <w:rsid w:val="007E2B3C"/>
    <w:rsid w:val="007E402F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2200"/>
    <w:rsid w:val="00812F55"/>
    <w:rsid w:val="00814632"/>
    <w:rsid w:val="0082084A"/>
    <w:rsid w:val="008225E0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C4C"/>
    <w:rsid w:val="008355DB"/>
    <w:rsid w:val="00841FE6"/>
    <w:rsid w:val="0084277B"/>
    <w:rsid w:val="00842A35"/>
    <w:rsid w:val="00845A91"/>
    <w:rsid w:val="00846AED"/>
    <w:rsid w:val="00847D36"/>
    <w:rsid w:val="008522F9"/>
    <w:rsid w:val="00852546"/>
    <w:rsid w:val="008530F9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1150"/>
    <w:rsid w:val="008921B0"/>
    <w:rsid w:val="0089246F"/>
    <w:rsid w:val="00893A87"/>
    <w:rsid w:val="0089572D"/>
    <w:rsid w:val="00895A64"/>
    <w:rsid w:val="00895EDC"/>
    <w:rsid w:val="008A3978"/>
    <w:rsid w:val="008A4EEC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97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6C8E"/>
    <w:rsid w:val="008D7AD3"/>
    <w:rsid w:val="008E0E5C"/>
    <w:rsid w:val="008E1063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900AB7"/>
    <w:rsid w:val="00901C17"/>
    <w:rsid w:val="0090213D"/>
    <w:rsid w:val="00902F5E"/>
    <w:rsid w:val="009039F9"/>
    <w:rsid w:val="00904E7D"/>
    <w:rsid w:val="00904F50"/>
    <w:rsid w:val="00905DED"/>
    <w:rsid w:val="00907B7E"/>
    <w:rsid w:val="009103AF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4A0A"/>
    <w:rsid w:val="00934F43"/>
    <w:rsid w:val="00935BD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7804"/>
    <w:rsid w:val="00947D0A"/>
    <w:rsid w:val="00947D9D"/>
    <w:rsid w:val="00950220"/>
    <w:rsid w:val="00950810"/>
    <w:rsid w:val="00950968"/>
    <w:rsid w:val="00950AE2"/>
    <w:rsid w:val="00951988"/>
    <w:rsid w:val="00951D92"/>
    <w:rsid w:val="0095407B"/>
    <w:rsid w:val="00954176"/>
    <w:rsid w:val="00954530"/>
    <w:rsid w:val="009552F4"/>
    <w:rsid w:val="009558DF"/>
    <w:rsid w:val="00956D02"/>
    <w:rsid w:val="0096051F"/>
    <w:rsid w:val="00963214"/>
    <w:rsid w:val="00963B22"/>
    <w:rsid w:val="00963F0C"/>
    <w:rsid w:val="0096471D"/>
    <w:rsid w:val="00964BE3"/>
    <w:rsid w:val="00964DE6"/>
    <w:rsid w:val="009650F7"/>
    <w:rsid w:val="00967664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98A"/>
    <w:rsid w:val="009768A6"/>
    <w:rsid w:val="00980D41"/>
    <w:rsid w:val="0098106E"/>
    <w:rsid w:val="009814BC"/>
    <w:rsid w:val="00981A61"/>
    <w:rsid w:val="00982631"/>
    <w:rsid w:val="00985103"/>
    <w:rsid w:val="00985EDA"/>
    <w:rsid w:val="00985F93"/>
    <w:rsid w:val="00987632"/>
    <w:rsid w:val="00991503"/>
    <w:rsid w:val="009917CE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691"/>
    <w:rsid w:val="009A1734"/>
    <w:rsid w:val="009A193D"/>
    <w:rsid w:val="009A5138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FF4"/>
    <w:rsid w:val="009C22A2"/>
    <w:rsid w:val="009C3B12"/>
    <w:rsid w:val="009C4B79"/>
    <w:rsid w:val="009C56FC"/>
    <w:rsid w:val="009C5BA4"/>
    <w:rsid w:val="009C71DC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230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4E3"/>
    <w:rsid w:val="00A0584C"/>
    <w:rsid w:val="00A06761"/>
    <w:rsid w:val="00A07BFE"/>
    <w:rsid w:val="00A1293C"/>
    <w:rsid w:val="00A12C84"/>
    <w:rsid w:val="00A1376E"/>
    <w:rsid w:val="00A13A41"/>
    <w:rsid w:val="00A13F21"/>
    <w:rsid w:val="00A15F9D"/>
    <w:rsid w:val="00A16E38"/>
    <w:rsid w:val="00A1719D"/>
    <w:rsid w:val="00A17CE8"/>
    <w:rsid w:val="00A2048A"/>
    <w:rsid w:val="00A204E7"/>
    <w:rsid w:val="00A25D8E"/>
    <w:rsid w:val="00A324D4"/>
    <w:rsid w:val="00A32657"/>
    <w:rsid w:val="00A3297C"/>
    <w:rsid w:val="00A33697"/>
    <w:rsid w:val="00A33991"/>
    <w:rsid w:val="00A3531B"/>
    <w:rsid w:val="00A367D0"/>
    <w:rsid w:val="00A36F58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12C1"/>
    <w:rsid w:val="00A71549"/>
    <w:rsid w:val="00A73FC0"/>
    <w:rsid w:val="00A747A1"/>
    <w:rsid w:val="00A76344"/>
    <w:rsid w:val="00A775FB"/>
    <w:rsid w:val="00A802CB"/>
    <w:rsid w:val="00A80877"/>
    <w:rsid w:val="00A808F4"/>
    <w:rsid w:val="00A80E68"/>
    <w:rsid w:val="00A82347"/>
    <w:rsid w:val="00A82622"/>
    <w:rsid w:val="00A837D5"/>
    <w:rsid w:val="00A83835"/>
    <w:rsid w:val="00A857AA"/>
    <w:rsid w:val="00A85804"/>
    <w:rsid w:val="00A865F2"/>
    <w:rsid w:val="00A96036"/>
    <w:rsid w:val="00A971BF"/>
    <w:rsid w:val="00AA1B94"/>
    <w:rsid w:val="00AA1EEE"/>
    <w:rsid w:val="00AA38AB"/>
    <w:rsid w:val="00AA3AF7"/>
    <w:rsid w:val="00AA43CE"/>
    <w:rsid w:val="00AA5BFD"/>
    <w:rsid w:val="00AB1CE0"/>
    <w:rsid w:val="00AB2D9B"/>
    <w:rsid w:val="00AB303E"/>
    <w:rsid w:val="00AB3660"/>
    <w:rsid w:val="00AB5E3C"/>
    <w:rsid w:val="00AB669C"/>
    <w:rsid w:val="00AC0392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971"/>
    <w:rsid w:val="00AE08D9"/>
    <w:rsid w:val="00AE13A4"/>
    <w:rsid w:val="00AE261A"/>
    <w:rsid w:val="00AE3590"/>
    <w:rsid w:val="00AE4236"/>
    <w:rsid w:val="00AE4319"/>
    <w:rsid w:val="00AE442A"/>
    <w:rsid w:val="00AE4CAF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83F"/>
    <w:rsid w:val="00AF7214"/>
    <w:rsid w:val="00B00C1A"/>
    <w:rsid w:val="00B01220"/>
    <w:rsid w:val="00B01702"/>
    <w:rsid w:val="00B01B4B"/>
    <w:rsid w:val="00B0222E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6B8B"/>
    <w:rsid w:val="00B20150"/>
    <w:rsid w:val="00B20185"/>
    <w:rsid w:val="00B20462"/>
    <w:rsid w:val="00B22EE6"/>
    <w:rsid w:val="00B23E82"/>
    <w:rsid w:val="00B2602C"/>
    <w:rsid w:val="00B2755D"/>
    <w:rsid w:val="00B302A9"/>
    <w:rsid w:val="00B33552"/>
    <w:rsid w:val="00B33DF3"/>
    <w:rsid w:val="00B34E96"/>
    <w:rsid w:val="00B359C5"/>
    <w:rsid w:val="00B35BB7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13FB"/>
    <w:rsid w:val="00B51B56"/>
    <w:rsid w:val="00B55D1F"/>
    <w:rsid w:val="00B57276"/>
    <w:rsid w:val="00B57E87"/>
    <w:rsid w:val="00B6067F"/>
    <w:rsid w:val="00B6190D"/>
    <w:rsid w:val="00B644AC"/>
    <w:rsid w:val="00B64715"/>
    <w:rsid w:val="00B6675B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1BD9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6D26"/>
    <w:rsid w:val="00BB086E"/>
    <w:rsid w:val="00BB2105"/>
    <w:rsid w:val="00BB58B7"/>
    <w:rsid w:val="00BB72CD"/>
    <w:rsid w:val="00BC0CD1"/>
    <w:rsid w:val="00BC15FD"/>
    <w:rsid w:val="00BC1CB7"/>
    <w:rsid w:val="00BC342E"/>
    <w:rsid w:val="00BC3BDD"/>
    <w:rsid w:val="00BC4F5C"/>
    <w:rsid w:val="00BD0B64"/>
    <w:rsid w:val="00BD0BB8"/>
    <w:rsid w:val="00BD1352"/>
    <w:rsid w:val="00BD1F46"/>
    <w:rsid w:val="00BD214A"/>
    <w:rsid w:val="00BD42B0"/>
    <w:rsid w:val="00BD436C"/>
    <w:rsid w:val="00BD58D8"/>
    <w:rsid w:val="00BD5E05"/>
    <w:rsid w:val="00BD68A1"/>
    <w:rsid w:val="00BD72AF"/>
    <w:rsid w:val="00BD78B0"/>
    <w:rsid w:val="00BD78CF"/>
    <w:rsid w:val="00BD7A06"/>
    <w:rsid w:val="00BD7EDB"/>
    <w:rsid w:val="00BE1792"/>
    <w:rsid w:val="00BE233C"/>
    <w:rsid w:val="00BE5B55"/>
    <w:rsid w:val="00BF032F"/>
    <w:rsid w:val="00BF0967"/>
    <w:rsid w:val="00BF2292"/>
    <w:rsid w:val="00BF23CA"/>
    <w:rsid w:val="00BF3C03"/>
    <w:rsid w:val="00BF4BE3"/>
    <w:rsid w:val="00BF625E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5D0"/>
    <w:rsid w:val="00C11092"/>
    <w:rsid w:val="00C12A4C"/>
    <w:rsid w:val="00C16476"/>
    <w:rsid w:val="00C1653D"/>
    <w:rsid w:val="00C1668A"/>
    <w:rsid w:val="00C207D0"/>
    <w:rsid w:val="00C21D4B"/>
    <w:rsid w:val="00C22B44"/>
    <w:rsid w:val="00C252F2"/>
    <w:rsid w:val="00C267BC"/>
    <w:rsid w:val="00C31805"/>
    <w:rsid w:val="00C32BDC"/>
    <w:rsid w:val="00C334F9"/>
    <w:rsid w:val="00C371A3"/>
    <w:rsid w:val="00C40C9D"/>
    <w:rsid w:val="00C41308"/>
    <w:rsid w:val="00C41363"/>
    <w:rsid w:val="00C43425"/>
    <w:rsid w:val="00C4577F"/>
    <w:rsid w:val="00C45D68"/>
    <w:rsid w:val="00C51E61"/>
    <w:rsid w:val="00C53F29"/>
    <w:rsid w:val="00C573EF"/>
    <w:rsid w:val="00C60BD0"/>
    <w:rsid w:val="00C611B6"/>
    <w:rsid w:val="00C62CCB"/>
    <w:rsid w:val="00C6300C"/>
    <w:rsid w:val="00C63941"/>
    <w:rsid w:val="00C65FEA"/>
    <w:rsid w:val="00C66608"/>
    <w:rsid w:val="00C67BFA"/>
    <w:rsid w:val="00C725F2"/>
    <w:rsid w:val="00C73831"/>
    <w:rsid w:val="00C77058"/>
    <w:rsid w:val="00C7748B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40D0"/>
    <w:rsid w:val="00CA4F46"/>
    <w:rsid w:val="00CA64FC"/>
    <w:rsid w:val="00CB1B1D"/>
    <w:rsid w:val="00CB3157"/>
    <w:rsid w:val="00CB4A98"/>
    <w:rsid w:val="00CB5CE1"/>
    <w:rsid w:val="00CB6482"/>
    <w:rsid w:val="00CB7D1C"/>
    <w:rsid w:val="00CC0B4B"/>
    <w:rsid w:val="00CC2F70"/>
    <w:rsid w:val="00CC2FCB"/>
    <w:rsid w:val="00CC31A5"/>
    <w:rsid w:val="00CC34FB"/>
    <w:rsid w:val="00CC5522"/>
    <w:rsid w:val="00CC75DE"/>
    <w:rsid w:val="00CC7682"/>
    <w:rsid w:val="00CD5243"/>
    <w:rsid w:val="00CD56CF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53D8"/>
    <w:rsid w:val="00CF6284"/>
    <w:rsid w:val="00D011B9"/>
    <w:rsid w:val="00D013B9"/>
    <w:rsid w:val="00D01572"/>
    <w:rsid w:val="00D0281F"/>
    <w:rsid w:val="00D03197"/>
    <w:rsid w:val="00D049AB"/>
    <w:rsid w:val="00D06C13"/>
    <w:rsid w:val="00D11379"/>
    <w:rsid w:val="00D15F26"/>
    <w:rsid w:val="00D179E0"/>
    <w:rsid w:val="00D2091E"/>
    <w:rsid w:val="00D2237F"/>
    <w:rsid w:val="00D26083"/>
    <w:rsid w:val="00D31B1D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B4"/>
    <w:rsid w:val="00D536CD"/>
    <w:rsid w:val="00D53A97"/>
    <w:rsid w:val="00D563E4"/>
    <w:rsid w:val="00D56BD9"/>
    <w:rsid w:val="00D57367"/>
    <w:rsid w:val="00D57AE9"/>
    <w:rsid w:val="00D605D8"/>
    <w:rsid w:val="00D60E53"/>
    <w:rsid w:val="00D62844"/>
    <w:rsid w:val="00D630E3"/>
    <w:rsid w:val="00D646E8"/>
    <w:rsid w:val="00D649A7"/>
    <w:rsid w:val="00D65802"/>
    <w:rsid w:val="00D677B5"/>
    <w:rsid w:val="00D67F2F"/>
    <w:rsid w:val="00D704B7"/>
    <w:rsid w:val="00D72E57"/>
    <w:rsid w:val="00D7333D"/>
    <w:rsid w:val="00D758A7"/>
    <w:rsid w:val="00D76328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29BA"/>
    <w:rsid w:val="00D930A7"/>
    <w:rsid w:val="00D93EE3"/>
    <w:rsid w:val="00D944A3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7845"/>
    <w:rsid w:val="00DD4F14"/>
    <w:rsid w:val="00DD6224"/>
    <w:rsid w:val="00DD70CD"/>
    <w:rsid w:val="00DD7841"/>
    <w:rsid w:val="00DE08BD"/>
    <w:rsid w:val="00DE09CD"/>
    <w:rsid w:val="00DE12F0"/>
    <w:rsid w:val="00DE5BE3"/>
    <w:rsid w:val="00DE5C9E"/>
    <w:rsid w:val="00DE6651"/>
    <w:rsid w:val="00DE6E1D"/>
    <w:rsid w:val="00DF0A69"/>
    <w:rsid w:val="00DF0E7F"/>
    <w:rsid w:val="00DF10F5"/>
    <w:rsid w:val="00DF1E3F"/>
    <w:rsid w:val="00DF29B9"/>
    <w:rsid w:val="00DF2F1F"/>
    <w:rsid w:val="00DF359B"/>
    <w:rsid w:val="00DF77B7"/>
    <w:rsid w:val="00E00C5E"/>
    <w:rsid w:val="00E00C6D"/>
    <w:rsid w:val="00E01140"/>
    <w:rsid w:val="00E02867"/>
    <w:rsid w:val="00E0415C"/>
    <w:rsid w:val="00E0500D"/>
    <w:rsid w:val="00E050B5"/>
    <w:rsid w:val="00E0571D"/>
    <w:rsid w:val="00E07121"/>
    <w:rsid w:val="00E07132"/>
    <w:rsid w:val="00E075D7"/>
    <w:rsid w:val="00E102CF"/>
    <w:rsid w:val="00E11CC7"/>
    <w:rsid w:val="00E12B6F"/>
    <w:rsid w:val="00E14316"/>
    <w:rsid w:val="00E158D7"/>
    <w:rsid w:val="00E16728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50AE6"/>
    <w:rsid w:val="00E51A9A"/>
    <w:rsid w:val="00E5279C"/>
    <w:rsid w:val="00E56999"/>
    <w:rsid w:val="00E65693"/>
    <w:rsid w:val="00E65C21"/>
    <w:rsid w:val="00E65E4B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3CD"/>
    <w:rsid w:val="00E816A8"/>
    <w:rsid w:val="00E822E8"/>
    <w:rsid w:val="00E8634A"/>
    <w:rsid w:val="00E87529"/>
    <w:rsid w:val="00E87AFD"/>
    <w:rsid w:val="00E911A7"/>
    <w:rsid w:val="00E919FB"/>
    <w:rsid w:val="00E93539"/>
    <w:rsid w:val="00E96BE7"/>
    <w:rsid w:val="00E96F7B"/>
    <w:rsid w:val="00EA0046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6933"/>
    <w:rsid w:val="00EC1FD4"/>
    <w:rsid w:val="00EC2147"/>
    <w:rsid w:val="00EC3643"/>
    <w:rsid w:val="00EC4AC3"/>
    <w:rsid w:val="00EC4C89"/>
    <w:rsid w:val="00EC621D"/>
    <w:rsid w:val="00ED05E2"/>
    <w:rsid w:val="00ED2BE5"/>
    <w:rsid w:val="00ED337F"/>
    <w:rsid w:val="00ED361F"/>
    <w:rsid w:val="00ED3703"/>
    <w:rsid w:val="00ED7894"/>
    <w:rsid w:val="00ED7D5F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F009F9"/>
    <w:rsid w:val="00F00E79"/>
    <w:rsid w:val="00F0354F"/>
    <w:rsid w:val="00F06203"/>
    <w:rsid w:val="00F06B1A"/>
    <w:rsid w:val="00F12276"/>
    <w:rsid w:val="00F1292F"/>
    <w:rsid w:val="00F12F0C"/>
    <w:rsid w:val="00F130AE"/>
    <w:rsid w:val="00F16955"/>
    <w:rsid w:val="00F17B79"/>
    <w:rsid w:val="00F21289"/>
    <w:rsid w:val="00F21E35"/>
    <w:rsid w:val="00F22115"/>
    <w:rsid w:val="00F229CE"/>
    <w:rsid w:val="00F22F64"/>
    <w:rsid w:val="00F24ACE"/>
    <w:rsid w:val="00F24E53"/>
    <w:rsid w:val="00F305B0"/>
    <w:rsid w:val="00F311EC"/>
    <w:rsid w:val="00F32D23"/>
    <w:rsid w:val="00F33107"/>
    <w:rsid w:val="00F33912"/>
    <w:rsid w:val="00F35075"/>
    <w:rsid w:val="00F36E81"/>
    <w:rsid w:val="00F37CB2"/>
    <w:rsid w:val="00F40EA8"/>
    <w:rsid w:val="00F43A55"/>
    <w:rsid w:val="00F44A34"/>
    <w:rsid w:val="00F45263"/>
    <w:rsid w:val="00F46844"/>
    <w:rsid w:val="00F51B2C"/>
    <w:rsid w:val="00F52A7A"/>
    <w:rsid w:val="00F54BF9"/>
    <w:rsid w:val="00F55429"/>
    <w:rsid w:val="00F55AF7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E25"/>
    <w:rsid w:val="00F86AE8"/>
    <w:rsid w:val="00F9196D"/>
    <w:rsid w:val="00F9398F"/>
    <w:rsid w:val="00F93EF8"/>
    <w:rsid w:val="00F9497A"/>
    <w:rsid w:val="00F96DE2"/>
    <w:rsid w:val="00F975AE"/>
    <w:rsid w:val="00F97BDA"/>
    <w:rsid w:val="00FA1C56"/>
    <w:rsid w:val="00FA4070"/>
    <w:rsid w:val="00FA4706"/>
    <w:rsid w:val="00FA49C3"/>
    <w:rsid w:val="00FA67C6"/>
    <w:rsid w:val="00FB0F26"/>
    <w:rsid w:val="00FB0F57"/>
    <w:rsid w:val="00FB152F"/>
    <w:rsid w:val="00FB219D"/>
    <w:rsid w:val="00FB3303"/>
    <w:rsid w:val="00FB3FB0"/>
    <w:rsid w:val="00FB470C"/>
    <w:rsid w:val="00FB55C0"/>
    <w:rsid w:val="00FB584C"/>
    <w:rsid w:val="00FB6E4A"/>
    <w:rsid w:val="00FB7F32"/>
    <w:rsid w:val="00FC1B2B"/>
    <w:rsid w:val="00FC1F4E"/>
    <w:rsid w:val="00FC6CDB"/>
    <w:rsid w:val="00FD0E8F"/>
    <w:rsid w:val="00FD20F6"/>
    <w:rsid w:val="00FD2104"/>
    <w:rsid w:val="00FD2442"/>
    <w:rsid w:val="00FD324A"/>
    <w:rsid w:val="00FD3C33"/>
    <w:rsid w:val="00FD5882"/>
    <w:rsid w:val="00FD6B43"/>
    <w:rsid w:val="00FD72B4"/>
    <w:rsid w:val="00FD7A56"/>
    <w:rsid w:val="00FE0A4A"/>
    <w:rsid w:val="00FE1134"/>
    <w:rsid w:val="00FE31EE"/>
    <w:rsid w:val="00FE3753"/>
    <w:rsid w:val="00FE4303"/>
    <w:rsid w:val="00FE76A4"/>
    <w:rsid w:val="00FF02A3"/>
    <w:rsid w:val="00FF0573"/>
    <w:rsid w:val="00FF1585"/>
    <w:rsid w:val="00FF25CF"/>
    <w:rsid w:val="00FF2A2B"/>
    <w:rsid w:val="00FF2DC8"/>
    <w:rsid w:val="00FF30F6"/>
    <w:rsid w:val="00FF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uiPriority w:val="99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99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uiPriority w:val="99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6547">
          <w:marLeft w:val="0"/>
          <w:marRight w:val="0"/>
          <w:marTop w:val="23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7301&End=1&Close=1, О назначении публичных слушаний по проекту постановления мэрии города Новосибирска «Об утверждении проекта межевания застроенной территории в границах пер. 1-го Серафимовича, ул. Серафимовича в Ленинском районе в границах проекта планировки центральн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FFDD9-0D97-4E84-990B-D905933C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A19CC-B763-44C3-B542-27547C784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63E5B-BFBA-414C-BA7D-612AF8926B8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005513-F8C4-4AC0-B294-ADFC75BC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varefiev</cp:lastModifiedBy>
  <cp:revision>2</cp:revision>
  <cp:lastPrinted>2013-10-07T09:30:00Z</cp:lastPrinted>
  <dcterms:created xsi:type="dcterms:W3CDTF">2013-12-26T07:12:00Z</dcterms:created>
  <dcterms:modified xsi:type="dcterms:W3CDTF">2013-12-26T07:12:00Z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17301.0000000000</vt:lpwstr>
  </property>
  <property fmtid="{D5CDD505-2E9C-101B-9397-08002B2CF9AE}" pid="3" name="ParentInfo">
    <vt:lpwstr>Проект постановления</vt:lpwstr>
  </property>
  <property fmtid="{D5CDD505-2E9C-101B-9397-08002B2CF9AE}" pid="4" name="ParentRegDate">
    <vt:lpwstr>2013-09-27T17:15:00Z</vt:lpwstr>
  </property>
  <property fmtid="{D5CDD505-2E9C-101B-9397-08002B2CF9AE}" pid="5" name="ParentRegNumber">
    <vt:lpwstr>13_09468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Наумчик Ирина Николаевна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0x01010066AA4E1CF076A941A4E24B2931D3DF6C0062BED38E0B255C4FBE80252BD1081D7A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http://doc.admnsk.ru/_layouts/Eos/Transfer.ashx?Action=DispForm&amp;SiteId=704b371f-db24-47c4-89fa-f43ceee1acee&amp;WebId=c8c60b85-5bf2-4299-bb3f-066855759c9b&amp;ListId=9b15a780-32cf-4be3-963e-930c143d1a13&amp;ItemId=17301&amp;End=1&amp;Close=1,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